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34" w:rsidRPr="003135F9" w:rsidRDefault="00D80834" w:rsidP="006149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ЗАКЛЮЧЕНИЕ</w:t>
      </w:r>
    </w:p>
    <w:p w:rsidR="00D80834" w:rsidRDefault="00D80834" w:rsidP="003E2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3135F9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35F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r w:rsidRPr="00063FCB">
        <w:rPr>
          <w:rFonts w:ascii="Times New Roman" w:hAnsi="Times New Roman" w:cs="Times New Roman"/>
          <w:sz w:val="28"/>
          <w:szCs w:val="28"/>
        </w:rPr>
        <w:t>Елецко-Лозовский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сельсовет  Хлевенского муниципального района Липецкой области.</w:t>
      </w:r>
    </w:p>
    <w:p w:rsidR="00D80834" w:rsidRPr="003135F9" w:rsidRDefault="00D80834" w:rsidP="003E2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834" w:rsidRPr="00810D9D" w:rsidRDefault="00D80834" w:rsidP="003E26B5">
      <w:pPr>
        <w:tabs>
          <w:tab w:val="left" w:pos="-426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75F8">
        <w:rPr>
          <w:rFonts w:ascii="Times New Roman" w:hAnsi="Times New Roman" w:cs="Times New Roman"/>
          <w:sz w:val="28"/>
          <w:szCs w:val="28"/>
        </w:rPr>
        <w:t>21 декабря 2015 г.</w:t>
      </w:r>
    </w:p>
    <w:p w:rsidR="00D80834" w:rsidRPr="003135F9" w:rsidRDefault="00D80834" w:rsidP="001E609F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80834" w:rsidRPr="003135F9" w:rsidRDefault="00D80834" w:rsidP="001E6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ab/>
        <w:t>1.Основания проведения публичных слушаний.</w:t>
      </w:r>
    </w:p>
    <w:p w:rsidR="00D80834" w:rsidRPr="003135F9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135F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Pr="00063FCB">
        <w:rPr>
          <w:rFonts w:ascii="Times New Roman" w:hAnsi="Times New Roman" w:cs="Times New Roman"/>
          <w:sz w:val="28"/>
          <w:szCs w:val="28"/>
        </w:rPr>
        <w:t>Елецко-Лозовский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3135F9">
        <w:rPr>
          <w:rFonts w:ascii="Times New Roman" w:hAnsi="Times New Roman" w:cs="Times New Roman"/>
          <w:sz w:val="28"/>
          <w:szCs w:val="28"/>
        </w:rPr>
        <w:t xml:space="preserve"> Хлевенского муниципального района Липецкой области проведены в соответствии  со статьями 28, 31, 32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r w:rsidRPr="00063FCB">
        <w:rPr>
          <w:rFonts w:ascii="Times New Roman" w:hAnsi="Times New Roman" w:cs="Times New Roman"/>
          <w:sz w:val="28"/>
          <w:szCs w:val="28"/>
        </w:rPr>
        <w:t>Елецко-Лозовский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сельсовет, Постановлением администрации сельского поселения </w:t>
      </w:r>
      <w:r w:rsidRPr="00063FCB">
        <w:rPr>
          <w:rFonts w:ascii="Times New Roman" w:hAnsi="Times New Roman" w:cs="Times New Roman"/>
          <w:sz w:val="28"/>
          <w:szCs w:val="28"/>
        </w:rPr>
        <w:t>Елецко-Лозовский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2034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E20343">
        <w:rPr>
          <w:rFonts w:ascii="Times New Roman" w:hAnsi="Times New Roman" w:cs="Times New Roman"/>
          <w:sz w:val="28"/>
          <w:szCs w:val="28"/>
        </w:rPr>
        <w:t xml:space="preserve"> от 19.10.2015 г.</w:t>
      </w:r>
      <w:r w:rsidRPr="003135F9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</w:t>
      </w:r>
      <w:r w:rsidRPr="009C60FD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</w:t>
      </w:r>
      <w:r w:rsidRPr="003135F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Pr="00063FCB">
        <w:rPr>
          <w:rFonts w:ascii="Times New Roman" w:hAnsi="Times New Roman" w:cs="Times New Roman"/>
          <w:sz w:val="28"/>
          <w:szCs w:val="28"/>
        </w:rPr>
        <w:t>Елецко-Лозовский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сельсовет  Хлевенского муниципального района Липецкой области».</w:t>
      </w:r>
    </w:p>
    <w:p w:rsidR="00D80834" w:rsidRPr="003135F9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2.Общие  сведения о проектах, представленных на публичных слушаниях.</w:t>
      </w:r>
    </w:p>
    <w:p w:rsidR="00D80834" w:rsidRPr="003135F9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Территория разработки: сельское поселение </w:t>
      </w:r>
      <w:r w:rsidRPr="00063FCB">
        <w:rPr>
          <w:rFonts w:ascii="Times New Roman" w:hAnsi="Times New Roman" w:cs="Times New Roman"/>
          <w:sz w:val="28"/>
          <w:szCs w:val="28"/>
        </w:rPr>
        <w:t>Елецко-Лозовский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сельсовет  Хлевенского муниципального района Липецкой области.</w:t>
      </w:r>
    </w:p>
    <w:p w:rsidR="00D80834" w:rsidRPr="003135F9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3.Форма оповещения о проведении публичных слушаний.</w:t>
      </w:r>
    </w:p>
    <w:p w:rsidR="00D80834" w:rsidRPr="003135F9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Обнародование извещения о проведении публичных слушаний путем размещения на информационном стенде администрации сельского поселения </w:t>
      </w:r>
      <w:r w:rsidRPr="00063FCB">
        <w:rPr>
          <w:rFonts w:ascii="Times New Roman" w:hAnsi="Times New Roman" w:cs="Times New Roman"/>
          <w:sz w:val="28"/>
          <w:szCs w:val="28"/>
        </w:rPr>
        <w:t>Елецко-Лозовский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80834" w:rsidRPr="003135F9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4.Участники публичных слушаний:</w:t>
      </w:r>
    </w:p>
    <w:p w:rsidR="00D80834" w:rsidRPr="003135F9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-жители сельского поселения </w:t>
      </w:r>
      <w:r w:rsidRPr="00063FCB">
        <w:rPr>
          <w:rFonts w:ascii="Times New Roman" w:hAnsi="Times New Roman" w:cs="Times New Roman"/>
          <w:sz w:val="28"/>
          <w:szCs w:val="28"/>
        </w:rPr>
        <w:t>Елецко-Лозовский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области;</w:t>
      </w:r>
    </w:p>
    <w:p w:rsidR="00D80834" w:rsidRPr="003135F9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-представители партий;</w:t>
      </w:r>
    </w:p>
    <w:p w:rsidR="00D80834" w:rsidRPr="003135F9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-правообладатели земельных участков, объектов капитального строительства, жилых и нежилых помещений, расположенных на территории сельского поселения </w:t>
      </w:r>
      <w:r w:rsidRPr="00063FCB">
        <w:rPr>
          <w:rFonts w:ascii="Times New Roman" w:hAnsi="Times New Roman" w:cs="Times New Roman"/>
          <w:sz w:val="28"/>
          <w:szCs w:val="28"/>
        </w:rPr>
        <w:t>Елецко-Лозовский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области;</w:t>
      </w:r>
    </w:p>
    <w:p w:rsidR="00D80834" w:rsidRPr="003135F9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-депутаты Совета депутатов сельского поселения </w:t>
      </w:r>
      <w:r w:rsidRPr="00063FCB">
        <w:rPr>
          <w:rFonts w:ascii="Times New Roman" w:hAnsi="Times New Roman" w:cs="Times New Roman"/>
          <w:sz w:val="28"/>
          <w:szCs w:val="28"/>
        </w:rPr>
        <w:t>Елецко-Лозовский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80834" w:rsidRPr="003135F9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5.Сведения о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135F9">
        <w:rPr>
          <w:rFonts w:ascii="Times New Roman" w:hAnsi="Times New Roman" w:cs="Times New Roman"/>
          <w:sz w:val="28"/>
          <w:szCs w:val="28"/>
        </w:rPr>
        <w:t xml:space="preserve">оведении экспозиции материалов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Pr="003135F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застройки.</w:t>
      </w:r>
    </w:p>
    <w:p w:rsidR="00D80834" w:rsidRPr="003135F9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Экспозиция демонстрационных материалов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135F9">
        <w:rPr>
          <w:rFonts w:ascii="Times New Roman" w:hAnsi="Times New Roman" w:cs="Times New Roman"/>
          <w:sz w:val="28"/>
          <w:szCs w:val="28"/>
        </w:rPr>
        <w:t>землепользования и застройки размещалась в соответствии с действующими требованиями.</w:t>
      </w:r>
    </w:p>
    <w:p w:rsidR="00D80834" w:rsidRPr="003135F9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В период проведения экспозиции были выставлены демонстрационные материалы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35F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застройки.</w:t>
      </w:r>
    </w:p>
    <w:p w:rsidR="00D80834" w:rsidRPr="003135F9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Основные материалы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135F9">
        <w:rPr>
          <w:rFonts w:ascii="Times New Roman" w:hAnsi="Times New Roman" w:cs="Times New Roman"/>
          <w:sz w:val="28"/>
          <w:szCs w:val="28"/>
        </w:rPr>
        <w:t>землепользования и застройки размещены на официальном сайте администрации Хлевенского муниципального района в сети Интернет.</w:t>
      </w:r>
    </w:p>
    <w:p w:rsidR="00D80834" w:rsidRPr="003135F9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6.Сведения о проведении публичных слушаний.</w:t>
      </w:r>
    </w:p>
    <w:p w:rsidR="00D80834" w:rsidRPr="003135F9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в соответствии с Постановлением администрации сельского поселения </w:t>
      </w:r>
      <w:r w:rsidRPr="00063FCB">
        <w:rPr>
          <w:rFonts w:ascii="Times New Roman" w:hAnsi="Times New Roman" w:cs="Times New Roman"/>
          <w:sz w:val="28"/>
          <w:szCs w:val="28"/>
        </w:rPr>
        <w:t>Елецко-Лозовский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20343">
        <w:rPr>
          <w:rFonts w:ascii="Times New Roman" w:hAnsi="Times New Roman" w:cs="Times New Roman"/>
          <w:sz w:val="28"/>
          <w:szCs w:val="28"/>
        </w:rPr>
        <w:t>№  от 19.10.15 г.</w:t>
      </w:r>
      <w:r w:rsidRPr="003135F9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135F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Pr="00063FCB">
        <w:rPr>
          <w:rFonts w:ascii="Times New Roman" w:hAnsi="Times New Roman" w:cs="Times New Roman"/>
          <w:sz w:val="28"/>
          <w:szCs w:val="28"/>
        </w:rPr>
        <w:t>Елецко-Лозовский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сельсовет  Хлевенского муниципального района Липецкой области» </w:t>
      </w:r>
      <w:r w:rsidRPr="00E20343">
        <w:rPr>
          <w:rFonts w:ascii="Times New Roman" w:hAnsi="Times New Roman" w:cs="Times New Roman"/>
          <w:sz w:val="28"/>
          <w:szCs w:val="28"/>
        </w:rPr>
        <w:t>17 декабря 2015 г. в 11 часов 00 минут</w:t>
      </w:r>
      <w:r w:rsidRPr="003135F9">
        <w:rPr>
          <w:rFonts w:ascii="Times New Roman" w:hAnsi="Times New Roman" w:cs="Times New Roman"/>
          <w:sz w:val="28"/>
          <w:szCs w:val="28"/>
        </w:rPr>
        <w:t xml:space="preserve"> в здании администрации сельского поселения, расположенном по адресу; Липецкая область, Хлевенский район, с.</w:t>
      </w:r>
      <w:r>
        <w:rPr>
          <w:rFonts w:ascii="Times New Roman" w:hAnsi="Times New Roman" w:cs="Times New Roman"/>
          <w:sz w:val="28"/>
          <w:szCs w:val="28"/>
        </w:rPr>
        <w:t>Елецкая Лозовка</w:t>
      </w:r>
      <w:r w:rsidRPr="003135F9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Сиреневая</w:t>
      </w:r>
      <w:r w:rsidRPr="003135F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35F9">
        <w:rPr>
          <w:rFonts w:ascii="Times New Roman" w:hAnsi="Times New Roman" w:cs="Times New Roman"/>
          <w:sz w:val="28"/>
          <w:szCs w:val="28"/>
        </w:rPr>
        <w:t>.</w:t>
      </w:r>
    </w:p>
    <w:p w:rsidR="00D80834" w:rsidRPr="003135F9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Общее количество присутствующих граждан на публичных слушаниях: 20 человек.</w:t>
      </w:r>
    </w:p>
    <w:p w:rsidR="00D80834" w:rsidRPr="003135F9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Во время проведения публичных слушаний были организованы выступления начальника  отдела строительства и архитектуры администрации Хлевенского муниципального района Березнева П.В. с демонстрацией схем по материалам проектов участникам публичных слушаний, даны разъяснения и ответы на вопросы.</w:t>
      </w:r>
    </w:p>
    <w:p w:rsidR="00D80834" w:rsidRPr="003135F9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7.Замечаний и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135F9">
        <w:rPr>
          <w:rFonts w:ascii="Times New Roman" w:hAnsi="Times New Roman" w:cs="Times New Roman"/>
          <w:sz w:val="28"/>
          <w:szCs w:val="28"/>
        </w:rPr>
        <w:t>землепользования и застройки не поступало.</w:t>
      </w:r>
    </w:p>
    <w:p w:rsidR="00D80834" w:rsidRPr="003135F9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8.Сведения о протоколе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35F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r w:rsidRPr="00063FCB">
        <w:rPr>
          <w:rFonts w:ascii="Times New Roman" w:hAnsi="Times New Roman" w:cs="Times New Roman"/>
          <w:sz w:val="28"/>
          <w:szCs w:val="28"/>
        </w:rPr>
        <w:t>Елецко-Лозовский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сельсовет  Хлевенского муниципального района Липецкой области:</w:t>
      </w:r>
    </w:p>
    <w:p w:rsidR="00D80834" w:rsidRPr="003135F9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 w:rsidRPr="00E2034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E20343">
        <w:rPr>
          <w:rFonts w:ascii="Times New Roman" w:hAnsi="Times New Roman" w:cs="Times New Roman"/>
          <w:sz w:val="28"/>
          <w:szCs w:val="28"/>
        </w:rPr>
        <w:t>7.12.15 г.</w:t>
      </w:r>
    </w:p>
    <w:p w:rsidR="00D80834" w:rsidRPr="003135F9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9.Выводы и рекомендации:</w:t>
      </w:r>
    </w:p>
    <w:p w:rsidR="00D80834" w:rsidRPr="00402BDB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1.Процедура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35F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r w:rsidRPr="00063FCB">
        <w:rPr>
          <w:rFonts w:ascii="Times New Roman" w:hAnsi="Times New Roman" w:cs="Times New Roman"/>
          <w:sz w:val="28"/>
          <w:szCs w:val="28"/>
        </w:rPr>
        <w:t>Елецко-Лозовский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соблюдена и соответствует требованиям действующего законодательства Российской Федерации; в связи с этим 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135F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Pr="00063FCB">
        <w:rPr>
          <w:rFonts w:ascii="Times New Roman" w:hAnsi="Times New Roman" w:cs="Times New Roman"/>
          <w:sz w:val="28"/>
          <w:szCs w:val="28"/>
        </w:rPr>
        <w:t>Елецко-Лозовский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402BDB">
        <w:rPr>
          <w:rFonts w:ascii="Times New Roman" w:hAnsi="Times New Roman" w:cs="Times New Roman"/>
          <w:sz w:val="28"/>
          <w:szCs w:val="28"/>
        </w:rPr>
        <w:t>Хлевенского муниципального района Липецкой области считать состоявшимися.</w:t>
      </w:r>
    </w:p>
    <w:p w:rsidR="00D80834" w:rsidRPr="00402BDB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BDB">
        <w:rPr>
          <w:rFonts w:ascii="Times New Roman" w:hAnsi="Times New Roman" w:cs="Times New Roman"/>
          <w:sz w:val="28"/>
          <w:szCs w:val="28"/>
        </w:rPr>
        <w:t>2.В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BDB">
        <w:rPr>
          <w:rFonts w:ascii="Times New Roman" w:hAnsi="Times New Roman" w:cs="Times New Roman"/>
          <w:sz w:val="28"/>
          <w:szCs w:val="28"/>
        </w:rPr>
        <w:t>целом проект о внесении измен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402BDB">
        <w:rPr>
          <w:rFonts w:ascii="Times New Roman" w:hAnsi="Times New Roman" w:cs="Times New Roman"/>
          <w:sz w:val="28"/>
          <w:szCs w:val="28"/>
        </w:rPr>
        <w:t xml:space="preserve">ий в правила землепользования и застройки сельского поселения </w:t>
      </w:r>
      <w:r w:rsidRPr="00063FCB">
        <w:rPr>
          <w:rFonts w:ascii="Times New Roman" w:hAnsi="Times New Roman" w:cs="Times New Roman"/>
          <w:sz w:val="28"/>
          <w:szCs w:val="28"/>
        </w:rPr>
        <w:t>Елецко-Лозовский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 </w:t>
      </w:r>
      <w:r w:rsidRPr="00402BDB">
        <w:rPr>
          <w:rFonts w:ascii="Times New Roman" w:hAnsi="Times New Roman" w:cs="Times New Roman"/>
          <w:sz w:val="28"/>
          <w:szCs w:val="28"/>
        </w:rPr>
        <w:t>сельсовет  Хлевенского муниципального района Липецкой области получил положительную оценку.</w:t>
      </w:r>
    </w:p>
    <w:p w:rsidR="00D80834" w:rsidRPr="003135F9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3.По результатам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135F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Pr="00063FCB">
        <w:rPr>
          <w:rFonts w:ascii="Times New Roman" w:hAnsi="Times New Roman" w:cs="Times New Roman"/>
          <w:sz w:val="28"/>
          <w:szCs w:val="28"/>
        </w:rPr>
        <w:t>Елецко-Лозовский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сельсовет  Хлевенского муниципального района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3135F9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135F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Pr="00063FCB">
        <w:rPr>
          <w:rFonts w:ascii="Times New Roman" w:hAnsi="Times New Roman" w:cs="Times New Roman"/>
          <w:sz w:val="28"/>
          <w:szCs w:val="28"/>
        </w:rPr>
        <w:t>Елецко-Лозовский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сельсовет  Хлевенского муниципального района Липецкой области направить главе сельского поселения </w:t>
      </w:r>
      <w:r w:rsidRPr="00063FCB">
        <w:rPr>
          <w:rFonts w:ascii="Times New Roman" w:hAnsi="Times New Roman" w:cs="Times New Roman"/>
          <w:sz w:val="28"/>
          <w:szCs w:val="28"/>
        </w:rPr>
        <w:t>Елецко-Лозовский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сельсовет для дальнейшего утверждения.</w:t>
      </w:r>
    </w:p>
    <w:p w:rsidR="00D80834" w:rsidRPr="003135F9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4.Обнародовать настоящее заключение в порядке, установленном для официального обнародования правовых актов сельского поселения </w:t>
      </w:r>
      <w:r w:rsidRPr="00063FCB">
        <w:rPr>
          <w:rFonts w:ascii="Times New Roman" w:hAnsi="Times New Roman" w:cs="Times New Roman"/>
          <w:sz w:val="28"/>
          <w:szCs w:val="28"/>
        </w:rPr>
        <w:t>Елецко-Лозовский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   сельсовет. </w:t>
      </w:r>
    </w:p>
    <w:p w:rsidR="00D80834" w:rsidRPr="003135F9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834" w:rsidRPr="003135F9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834" w:rsidRPr="003135F9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834" w:rsidRPr="003135F9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</w:t>
      </w:r>
      <w:r>
        <w:rPr>
          <w:rFonts w:ascii="Times New Roman" w:hAnsi="Times New Roman" w:cs="Times New Roman"/>
          <w:sz w:val="28"/>
          <w:szCs w:val="28"/>
        </w:rPr>
        <w:t>Г.В.Березнева</w:t>
      </w:r>
    </w:p>
    <w:p w:rsidR="00D80834" w:rsidRPr="003135F9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834" w:rsidRPr="003135F9" w:rsidRDefault="00D80834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С.М.Кудаева</w:t>
      </w:r>
    </w:p>
    <w:p w:rsidR="00D80834" w:rsidRPr="003135F9" w:rsidRDefault="00D80834" w:rsidP="001E6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834" w:rsidRPr="003135F9" w:rsidRDefault="00D80834" w:rsidP="003E2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834" w:rsidRPr="003135F9" w:rsidRDefault="00D80834" w:rsidP="003E2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834" w:rsidRPr="003135F9" w:rsidRDefault="00D80834" w:rsidP="003E2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0834" w:rsidRPr="003135F9" w:rsidSect="000F27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705"/>
    <w:rsid w:val="00063FCB"/>
    <w:rsid w:val="000A187B"/>
    <w:rsid w:val="000C0049"/>
    <w:rsid w:val="000D1797"/>
    <w:rsid w:val="000D1D1B"/>
    <w:rsid w:val="000F2705"/>
    <w:rsid w:val="00105B6F"/>
    <w:rsid w:val="001134CA"/>
    <w:rsid w:val="00123005"/>
    <w:rsid w:val="00130A7A"/>
    <w:rsid w:val="00162D6A"/>
    <w:rsid w:val="00166F07"/>
    <w:rsid w:val="001E609F"/>
    <w:rsid w:val="00202868"/>
    <w:rsid w:val="002337CA"/>
    <w:rsid w:val="00295FA7"/>
    <w:rsid w:val="002B0995"/>
    <w:rsid w:val="00310102"/>
    <w:rsid w:val="003135F9"/>
    <w:rsid w:val="003B0950"/>
    <w:rsid w:val="003B55A6"/>
    <w:rsid w:val="003E26B5"/>
    <w:rsid w:val="00402BDB"/>
    <w:rsid w:val="00406017"/>
    <w:rsid w:val="00406EE8"/>
    <w:rsid w:val="00411CB7"/>
    <w:rsid w:val="0043246B"/>
    <w:rsid w:val="0045240C"/>
    <w:rsid w:val="00475E3F"/>
    <w:rsid w:val="004C293D"/>
    <w:rsid w:val="004F371D"/>
    <w:rsid w:val="00614924"/>
    <w:rsid w:val="006275F8"/>
    <w:rsid w:val="006B5A22"/>
    <w:rsid w:val="00715E5F"/>
    <w:rsid w:val="00760319"/>
    <w:rsid w:val="0078524A"/>
    <w:rsid w:val="007E2EBD"/>
    <w:rsid w:val="007F7BDE"/>
    <w:rsid w:val="00810D9D"/>
    <w:rsid w:val="008B76C3"/>
    <w:rsid w:val="00992FEE"/>
    <w:rsid w:val="009C60FD"/>
    <w:rsid w:val="009D7A23"/>
    <w:rsid w:val="009F47C5"/>
    <w:rsid w:val="00A011B9"/>
    <w:rsid w:val="00A3198E"/>
    <w:rsid w:val="00A6771E"/>
    <w:rsid w:val="00A767F9"/>
    <w:rsid w:val="00AB52FF"/>
    <w:rsid w:val="00B56B25"/>
    <w:rsid w:val="00B6575D"/>
    <w:rsid w:val="00B937D2"/>
    <w:rsid w:val="00C17FC9"/>
    <w:rsid w:val="00C20C28"/>
    <w:rsid w:val="00C52CE8"/>
    <w:rsid w:val="00CC37FD"/>
    <w:rsid w:val="00D21EA1"/>
    <w:rsid w:val="00D80834"/>
    <w:rsid w:val="00D9406D"/>
    <w:rsid w:val="00E20343"/>
    <w:rsid w:val="00EC1C6D"/>
    <w:rsid w:val="00EC77D0"/>
    <w:rsid w:val="00F16464"/>
    <w:rsid w:val="00F17B92"/>
    <w:rsid w:val="00F6725E"/>
    <w:rsid w:val="00FF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F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3</Pages>
  <Words>795</Words>
  <Characters>4533</Characters>
  <Application>Microsoft Office Outlook</Application>
  <DocSecurity>0</DocSecurity>
  <Lines>0</Lines>
  <Paragraphs>0</Paragraphs>
  <ScaleCrop>false</ScaleCrop>
  <Company>Offis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43</cp:revision>
  <cp:lastPrinted>2016-01-13T05:53:00Z</cp:lastPrinted>
  <dcterms:created xsi:type="dcterms:W3CDTF">2012-12-26T06:32:00Z</dcterms:created>
  <dcterms:modified xsi:type="dcterms:W3CDTF">2016-10-28T06:00:00Z</dcterms:modified>
</cp:coreProperties>
</file>